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5"/>
        <w:gridCol w:w="2160"/>
        <w:gridCol w:w="6300"/>
        <w:gridCol w:w="1800"/>
      </w:tblGrid>
      <w:tr w:rsidR="00F33248" w:rsidRPr="006168AC" w:rsidTr="00756EB0">
        <w:trPr>
          <w:trHeight w:val="425"/>
        </w:trPr>
        <w:tc>
          <w:tcPr>
            <w:tcW w:w="555" w:type="dxa"/>
            <w:vMerge w:val="restart"/>
            <w:shd w:val="clear" w:color="000000" w:fill="FFFFFF"/>
            <w:textDirection w:val="btLr"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6300" w:type="dxa"/>
            <w:vMerge w:val="restart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 TAMAMLANMA SÜRESİ (EN GEÇ)</w:t>
            </w:r>
          </w:p>
        </w:tc>
      </w:tr>
      <w:tr w:rsidR="00F33248" w:rsidRPr="006168AC" w:rsidTr="00756EB0">
        <w:trPr>
          <w:trHeight w:val="1020"/>
        </w:trPr>
        <w:tc>
          <w:tcPr>
            <w:tcW w:w="555" w:type="dxa"/>
            <w:vMerge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300" w:type="dxa"/>
            <w:vMerge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33248" w:rsidRPr="006168AC" w:rsidTr="004915E9">
        <w:trPr>
          <w:trHeight w:val="1613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YGS Üniversite Kesin Kayıt İşlemleri</w:t>
            </w:r>
          </w:p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</w:p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(Meslek Yüksekokulumuzda yapılmaktadır)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3" w:lineRule="atLeas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Lise Diplomasının aslı veya geçici mezuniyet belgesinin aslı</w:t>
            </w:r>
          </w:p>
          <w:p w:rsidR="00F33248" w:rsidRDefault="00F33248" w:rsidP="004915E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ÖSYM Sonuç Belgesi internet çıktısı,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3- 6 Adet 4.5X6 ebadında çekilmiş vesikalık fotoğraf                                                                              4- Erkek Adaylar için Askerlik Şubelerinden alınacak Askerlik Durum Belgesi (Askerliği yapmış olanlar için terhis belgesinin aslı),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5- Öğrenci Dosyası (Okuldan verilir)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Belgelenmiş mazereti olanların kayıtları noter onaylı vekaletname ile yaptırılır.</w:t>
            </w:r>
          </w:p>
          <w:p w:rsidR="00F33248" w:rsidRPr="006168AC" w:rsidRDefault="00F33248" w:rsidP="004915E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7-Kimlik Fotokopisi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İş Günü </w:t>
            </w:r>
          </w:p>
        </w:tc>
      </w:tr>
      <w:tr w:rsidR="00F33248" w:rsidRPr="006168AC" w:rsidTr="004915E9">
        <w:trPr>
          <w:trHeight w:val="682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Kayıt Yenileme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1-Cumhuriyet Üniversitesi  Web Sitesi (Öğrenci Bilgi Sistemi) </w:t>
            </w:r>
            <w:hyperlink r:id="rId7" w:history="1">
              <w:r w:rsidRPr="00606F82">
                <w:rPr>
                  <w:rStyle w:val="Hyperlink"/>
                  <w:rFonts w:ascii="Arial" w:hAnsi="Arial" w:cs="Arial"/>
                  <w:sz w:val="16"/>
                  <w:szCs w:val="16"/>
                  <w:lang w:eastAsia="tr-TR"/>
                </w:rPr>
                <w:t>http://ubs.cumhuriyet.edu.tr/</w:t>
              </w:r>
            </w:hyperlink>
          </w:p>
        </w:tc>
        <w:tc>
          <w:tcPr>
            <w:tcW w:w="180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</w:p>
        </w:tc>
      </w:tr>
      <w:tr w:rsidR="00F33248" w:rsidRPr="006168AC" w:rsidTr="004915E9">
        <w:trPr>
          <w:trHeight w:val="1056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Yenileme (Mazeretli)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 Mazeretli Kayıt Formu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3- Derse yazılma formu</w:t>
            </w:r>
          </w:p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Not durum belgesi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</w:p>
        </w:tc>
      </w:tr>
      <w:tr w:rsidR="00F33248" w:rsidRPr="006168AC" w:rsidTr="004915E9">
        <w:trPr>
          <w:trHeight w:val="1052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Dondurma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1-Dilekçe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2-Durumu kanıtlayıcı mazeret belgesi (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Kurulu Raporu, Fakirlik İlmühaberi, Tabi Afet, Tutukluluk Belgesi, Askerlik Tecilinin Kaldırılması vb.)</w:t>
            </w:r>
          </w:p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3-Yönetim Kurulu Kararı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</w:p>
        </w:tc>
      </w:tr>
      <w:tr w:rsidR="00F33248" w:rsidRPr="006168AC" w:rsidTr="004915E9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Sildirme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</w:t>
            </w:r>
          </w:p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Vekili gelirse Noter Onaylı Vekaletname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</w:p>
        </w:tc>
      </w:tr>
      <w:tr w:rsidR="00F33248" w:rsidRPr="006168AC" w:rsidTr="004915E9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AF32F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İlişik Kesme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AF32FC" w:rsidRDefault="00F33248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1- Dilekçe,</w:t>
            </w:r>
          </w:p>
          <w:p w:rsidR="00F33248" w:rsidRPr="00AF32FC" w:rsidRDefault="00F33248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Formu,</w:t>
            </w:r>
          </w:p>
          <w:p w:rsidR="00F33248" w:rsidRPr="00AF32FC" w:rsidRDefault="00F33248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3- Vekili Gelirse Noter Onaylı Vekaletname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30 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Dakika</w:t>
            </w:r>
          </w:p>
        </w:tc>
      </w:tr>
      <w:tr w:rsidR="00F33248" w:rsidRPr="006168AC" w:rsidTr="004915E9">
        <w:trPr>
          <w:trHeight w:val="122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Yatay Geçiş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3D02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                           2- ÖSYM Kazandı Belgesi                                                                                                    3- Transkript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(Başarı Takip Çizelgesi)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Ders içerikleri                                                                                                              5- Disiplin cezası almadığına ait belge 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Senato Kararında Belirtilen Süre içerisinde</w:t>
            </w:r>
          </w:p>
        </w:tc>
      </w:tr>
      <w:tr w:rsidR="00F33248" w:rsidRPr="006168AC" w:rsidTr="004915E9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Öğrenci Belgesi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F33248" w:rsidRPr="006168AC" w:rsidTr="004915E9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Not Durum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F33248" w:rsidRPr="006168AC" w:rsidTr="004915E9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Askerlik Tecil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F33248" w:rsidRPr="006168AC" w:rsidTr="004915E9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Öğrencinin üniversitemize kayıt olmasından sonraki bankaca belirlenen süre içerisinde nüfus cüzdan fotokopisi karşılığı banka tarafından imza karşılığı teslim edilir.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Banka Tarafından Belirlenen Süre İçerisinde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Yeniden Öğrenci Kimlik Kartının Düzenlenmesi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Kayıp İlan Yazısı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Banka Tarafından Belirlenen Süre İçerisinde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İçeriği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Saat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Öğrenci Değişim Programı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Yabancı dil başarı puanı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 Komisyon intibak kararı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Öğrenim Anlaşması ve YÖK esasları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20 İş Günü 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Muafiyet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   2- Transkript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(Başarı Takip Çizelgesi)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3- Ders İçerikleri                                                                                                                                                                4- Yönetim kurulu kararı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 Onur / Onur Belgeleri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30 Gün </w:t>
            </w: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(Dönem Bitiminden İtibaren)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Burs işlemleri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Başvuru formu ( ekli belgeler)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Durumunu gösterir belge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3- Adrese Dayalı Kayıt Sistem Çıktısı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F33248" w:rsidRPr="006168AC" w:rsidTr="004F35A6">
        <w:trPr>
          <w:trHeight w:val="1269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Temsilcisi Seçimi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Başvuru dilekçesi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Disiplin Cezası almamış olmak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Savcılık iyi hal kağıdı almak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Not ortalaması 2.50’den aşağı olmamak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Adayı tanıtan fotoğraf ve öz geçmiş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F33248" w:rsidRPr="006168AC" w:rsidTr="00E779F7">
        <w:trPr>
          <w:trHeight w:val="787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Başarı İstatistiği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Not Cetveli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F33248" w:rsidRPr="006168AC" w:rsidTr="00E779F7">
        <w:trPr>
          <w:trHeight w:val="889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Ödünç Kitap Alımı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F33248" w:rsidRPr="006168AC" w:rsidTr="004F35A6">
        <w:trPr>
          <w:trHeight w:val="1506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Staj İşlemleri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Staj Başvuru Formu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 Fotoğraf (2 Adet)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3- SGK İşe Giriş Bildirgesi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4- Öğrenci Belgesi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5- Nüfus Cüzdanı fotokopisi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Stajla ilgili öğrenci beyannamesi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7- Staj Dosyası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İş Günü</w:t>
            </w:r>
          </w:p>
        </w:tc>
      </w:tr>
      <w:tr w:rsidR="00F33248" w:rsidRPr="006168AC" w:rsidTr="00606F82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Takvimi Açıklanması</w:t>
            </w:r>
          </w:p>
        </w:tc>
        <w:tc>
          <w:tcPr>
            <w:tcW w:w="6300" w:type="dxa"/>
            <w:shd w:val="clear" w:color="000000" w:fill="FFFFFF"/>
          </w:tcPr>
          <w:p w:rsidR="00F33248" w:rsidRPr="006168AC" w:rsidRDefault="00F33248" w:rsidP="00606F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İş Günü </w:t>
            </w: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(Sınavlar başlamadan 1 hafta önce)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Sonuçlarının İlanı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Cumhuriyet Üniversitesi  Web Sitesi (Öğrenci Bilgi Sistemi) </w:t>
            </w:r>
            <w:hyperlink r:id="rId8" w:history="1">
              <w:r w:rsidRPr="00E60783">
                <w:rPr>
                  <w:rStyle w:val="Hyperlink"/>
                  <w:rFonts w:ascii="Arial" w:hAnsi="Arial" w:cs="Arial"/>
                  <w:sz w:val="16"/>
                  <w:szCs w:val="16"/>
                  <w:lang w:eastAsia="tr-TR"/>
                </w:rPr>
                <w:t>http://ubs.cumhuriyet.edu.tr/</w:t>
              </w:r>
            </w:hyperlink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</w:p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(Sınavların tamamının bitiminden itibaren)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 Süresi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(Sınav sonuçlarının ilanından sonra en geç 3 iş günü içinde itiraz edilebilir)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İş Günü</w:t>
            </w:r>
          </w:p>
        </w:tc>
      </w:tr>
      <w:tr w:rsidR="00F33248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İtirazların değerlendirme ve duyurulması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Dersten sorumlu öğretim elemanının onayı ve değişikliği gösterir teklifi                                          </w:t>
            </w:r>
          </w:p>
          <w:p w:rsidR="00F33248" w:rsidRPr="006168AC" w:rsidRDefault="00F33248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Öğrenciye sonuç bildirim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33248" w:rsidRPr="006168AC" w:rsidTr="009A0D31">
        <w:trPr>
          <w:trHeight w:val="896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Mazeret Sınavı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2- Mazeretini gösterir belge (sağlık raporu)</w:t>
            </w:r>
          </w:p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33248" w:rsidRPr="006168AC" w:rsidTr="009A0D31">
        <w:trPr>
          <w:trHeight w:val="788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Tek Ders Sınavları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33248" w:rsidRPr="00630CBF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30CBF">
              <w:rPr>
                <w:rFonts w:ascii="Arial" w:hAnsi="Arial" w:cs="Arial"/>
                <w:sz w:val="16"/>
                <w:szCs w:val="16"/>
                <w:lang w:eastAsia="tr-TR"/>
              </w:rPr>
              <w:t>Not Durum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İş Günü</w:t>
            </w:r>
          </w:p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(Akademik Takvimde 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</w:t>
            </w: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elirlenen tarihlerde)</w:t>
            </w:r>
          </w:p>
        </w:tc>
      </w:tr>
      <w:tr w:rsidR="00F33248" w:rsidRPr="006168AC" w:rsidTr="009A0D31">
        <w:trPr>
          <w:trHeight w:val="86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5A09A5" w:rsidRDefault="00F33248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Not İnceleme Komisyonu Kararı,</w:t>
            </w:r>
          </w:p>
          <w:p w:rsidR="00F33248" w:rsidRPr="005A09A5" w:rsidRDefault="00F33248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 Staj İnceleme Komisyonu Kararı</w:t>
            </w:r>
          </w:p>
          <w:p w:rsidR="00F33248" w:rsidRPr="005A09A5" w:rsidRDefault="00F33248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İlgili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Sınav ve Staj Bitim Sonrası</w:t>
            </w:r>
          </w:p>
        </w:tc>
      </w:tr>
      <w:tr w:rsidR="00F33248" w:rsidRPr="006168AC" w:rsidTr="009A0D31">
        <w:trPr>
          <w:trHeight w:val="945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Geçici Mezuniyet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Vekili gelirse noter onaylı vekaletname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111F89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(T</w:t>
            </w:r>
            <w:r w:rsidRPr="00111F8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ek ders sınavları sonrası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111F8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 içinde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)</w:t>
            </w:r>
          </w:p>
        </w:tc>
      </w:tr>
      <w:tr w:rsidR="00F33248" w:rsidRPr="006168AC" w:rsidTr="009A0D31">
        <w:trPr>
          <w:trHeight w:val="893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Diploma Verilmesi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Nüfus Cüzdanı</w:t>
            </w:r>
          </w:p>
          <w:p w:rsidR="00F33248" w:rsidRDefault="00F33248" w:rsidP="001463E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Vekili gelirse noter onaylı vekaletname</w:t>
            </w:r>
          </w:p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3-Geçici Mezuniyet Belgesi aslı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6 Ay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Akademik Takvim bitiminden itibaren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</w:p>
        </w:tc>
      </w:tr>
      <w:tr w:rsidR="00F33248" w:rsidRPr="006168AC" w:rsidTr="009A0D31">
        <w:trPr>
          <w:trHeight w:val="893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Program açılması teklifi, öğrenci kontenjanları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Bölüm başkanlıklarının program açma teklifi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Program içeriği</w:t>
            </w:r>
          </w:p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Pr="006168AC">
              <w:rPr>
                <w:rFonts w:ascii="Arial" w:hAnsi="Arial" w:cs="Arial"/>
                <w:sz w:val="16"/>
                <w:szCs w:val="16"/>
              </w:rPr>
              <w:t>programa ilişkin gerekçe</w:t>
            </w:r>
          </w:p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</w:t>
            </w:r>
            <w:r w:rsidRPr="006168AC">
              <w:rPr>
                <w:rFonts w:ascii="Arial" w:hAnsi="Arial" w:cs="Arial"/>
                <w:sz w:val="16"/>
                <w:szCs w:val="16"/>
              </w:rPr>
              <w:t>Senato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F33248" w:rsidRPr="006168AC" w:rsidTr="009A0D31">
        <w:trPr>
          <w:trHeight w:val="879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Maaş Bordrosu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Kişi Beyanı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F33248" w:rsidRPr="006168AC" w:rsidTr="001463E1">
        <w:trPr>
          <w:trHeight w:val="1186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657 sayılı DMK.' nun 99,100,101,102,103,104,105,106,107 ve 108. maddelerine göre;</w:t>
            </w:r>
          </w:p>
          <w:p w:rsidR="00F33248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</w:t>
            </w:r>
          </w:p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Hastalık izinlerinde raporun Yüksekokulumuza ulaştırılması</w:t>
            </w:r>
          </w:p>
          <w:p w:rsidR="00F33248" w:rsidRPr="006168AC" w:rsidRDefault="00F33248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F33248" w:rsidRPr="006168AC" w:rsidTr="00E40A44">
        <w:trPr>
          <w:trHeight w:val="883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:rsidR="00F33248" w:rsidRPr="006168AC" w:rsidRDefault="00F33248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F33248" w:rsidRPr="006168AC" w:rsidTr="00E40A44">
        <w:trPr>
          <w:trHeight w:val="2491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E40A44" w:rsidRDefault="00F33248" w:rsidP="00E40A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E40A44" w:rsidRDefault="00F33248" w:rsidP="00E40A44">
            <w:pPr>
              <w:pStyle w:val="ListParagraph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İhtiyaç Duyulan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</w:t>
            </w: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E40A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F33248" w:rsidRPr="006168AC" w:rsidTr="009A0D31">
        <w:trPr>
          <w:trHeight w:val="901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Tüketime verilen veya Hurdaya ayrılan malzemelerin çıkışı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F33248" w:rsidRPr="006168AC" w:rsidTr="009A0D31">
        <w:trPr>
          <w:trHeight w:val="891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33248" w:rsidRPr="006168AC" w:rsidRDefault="00F33248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Kurum içi ve Kurum dışından birimimize gelen malzemelerin devir-çıkış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F33248" w:rsidRPr="006168AC" w:rsidTr="007E4C75">
        <w:trPr>
          <w:trHeight w:val="1029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F33248" w:rsidRPr="006168AC" w:rsidRDefault="00F33248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F33248" w:rsidRPr="006168AC" w:rsidTr="007E4C75">
        <w:trPr>
          <w:trHeight w:val="1615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Ek Ders Ücreti Bordrosu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Ek Ders Çizelgeleri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Ödeme Emri Belgesi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Banka Listesi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Sağlık Raporu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İzin Belgesi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Akademik Takvim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Bordro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F33248" w:rsidRPr="006168AC" w:rsidTr="007E4C75">
        <w:trPr>
          <w:trHeight w:val="1237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Yurt İçi ve Yurt Dışı Geçici 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ve Sürekli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Yollukları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Harcama Talimatı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Görevlendirme Onayı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Yolluk Bildirimi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Yönetim Kurulu Kararı veya Müdür Oluru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F33248" w:rsidRPr="006168AC" w:rsidTr="007E4C75">
        <w:trPr>
          <w:trHeight w:val="131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Ön Çalışma Raporu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F33248" w:rsidRPr="006168AC" w:rsidTr="007E4C75">
        <w:trPr>
          <w:trHeight w:val="1121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SGK İşten Ayrılış ve İşe Giriş Bildirgesi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 Gün</w:t>
            </w:r>
          </w:p>
        </w:tc>
      </w:tr>
      <w:tr w:rsidR="00F33248" w:rsidRPr="006168AC" w:rsidTr="007E4C75">
        <w:trPr>
          <w:trHeight w:val="102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Sürekli Görev Yollukları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1- Dilekçe</w:t>
            </w:r>
          </w:p>
          <w:p w:rsidR="00F33248" w:rsidRPr="006168AC" w:rsidRDefault="00F33248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2- Atanma Onayı</w:t>
            </w:r>
          </w:p>
          <w:p w:rsidR="00F33248" w:rsidRPr="006168AC" w:rsidRDefault="00F33248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3- Yolluk Bildirimi</w:t>
            </w:r>
          </w:p>
          <w:p w:rsidR="00F33248" w:rsidRPr="006168AC" w:rsidRDefault="00F33248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4- Göreve Başlama Yazısı</w:t>
            </w:r>
          </w:p>
          <w:p w:rsidR="00F33248" w:rsidRPr="006168AC" w:rsidRDefault="00F33248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5- Maaş Nakil Bildirimi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6- Ödeme Emri Belgesi</w:t>
            </w:r>
            <w:r w:rsidRPr="006168A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F33248" w:rsidRPr="006168AC" w:rsidTr="00F20B77">
        <w:trPr>
          <w:trHeight w:val="735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33248" w:rsidRPr="006168AC" w:rsidRDefault="00F33248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2- 6 Adet fotoğraf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F33248" w:rsidRPr="006168AC" w:rsidTr="00F20B77">
        <w:trPr>
          <w:trHeight w:val="1971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Ödemeleri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Asgari Geçim İndirimi</w:t>
            </w:r>
          </w:p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Maaş Bordrosu</w:t>
            </w:r>
          </w:p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Banka Listesi</w:t>
            </w:r>
          </w:p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Personel Bildirimi</w:t>
            </w:r>
          </w:p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Sendika Kesintisi</w:t>
            </w:r>
          </w:p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Sigorta Bildirimi ve Emekli Keseneği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Aile Durum Bildirimi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9- Sağlık Raporu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10- Atama ve Terfi Onayları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Her ayın 1 veya 15’i</w:t>
            </w:r>
          </w:p>
        </w:tc>
      </w:tr>
      <w:tr w:rsidR="00F33248" w:rsidRPr="006168AC" w:rsidTr="00F20B77">
        <w:trPr>
          <w:trHeight w:val="716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Gün</w:t>
            </w:r>
          </w:p>
        </w:tc>
      </w:tr>
      <w:tr w:rsidR="00F33248" w:rsidRPr="006168AC" w:rsidTr="00E60783">
        <w:trPr>
          <w:trHeight w:val="716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F33248" w:rsidRPr="006168AC" w:rsidTr="00E60783">
        <w:trPr>
          <w:trHeight w:val="956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F33248" w:rsidRPr="006168AC" w:rsidRDefault="00F3324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Yönetim Kurulu Kararı</w:t>
            </w:r>
          </w:p>
          <w:p w:rsidR="00F33248" w:rsidRPr="006168AC" w:rsidRDefault="00F3324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Rektörlük Makamı Onayı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F33248" w:rsidRPr="006168AC" w:rsidTr="00E60783">
        <w:trPr>
          <w:trHeight w:val="640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Yazı, resmi belge, resmi bilgi ve elektronik belge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F33248" w:rsidRPr="006168AC" w:rsidTr="00197EDA">
        <w:trPr>
          <w:trHeight w:val="3052"/>
        </w:trPr>
        <w:tc>
          <w:tcPr>
            <w:tcW w:w="555" w:type="dxa"/>
            <w:shd w:val="clear" w:color="000000" w:fill="FFFFFF"/>
            <w:noWrap/>
            <w:vAlign w:val="center"/>
          </w:tcPr>
          <w:p w:rsidR="00F33248" w:rsidRPr="006168AC" w:rsidRDefault="00F33248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F33248" w:rsidRPr="006168AC" w:rsidRDefault="00F33248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Atama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F33248" w:rsidRPr="006168AC" w:rsidRDefault="00F33248" w:rsidP="00197EDA">
            <w:pPr>
              <w:pStyle w:val="ListParagraph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Formu,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Özgeçmiş,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Nüfus Cüzdan Fotokopisi,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4-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ALES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5-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Yabancı Dil Sonuç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6-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Askerlik İlişik Durum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7-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Mezuniyet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8-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 Adet Fotoğraf,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9-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Yabancı Ülkelerden Alınan Diplomaların Denklik Belgesi,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10- Sağlık Kurul Raporu                                                                                               11- İkametgah belgesi                                                                                                              12- </w:t>
            </w:r>
            <w:r w:rsidRPr="006168AC">
              <w:rPr>
                <w:rFonts w:ascii="Arial" w:hAnsi="Arial" w:cs="Arial"/>
                <w:sz w:val="16"/>
                <w:szCs w:val="16"/>
              </w:rPr>
              <w:t>Yüksekokul Yönetim Kurulu Kararı</w:t>
            </w:r>
          </w:p>
          <w:p w:rsidR="00F33248" w:rsidRPr="006168AC" w:rsidRDefault="00F33248" w:rsidP="00197E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Ay</w:t>
            </w:r>
          </w:p>
        </w:tc>
      </w:tr>
      <w:tr w:rsidR="00F33248" w:rsidRPr="006168AC" w:rsidTr="00854ABF">
        <w:trPr>
          <w:trHeight w:val="903"/>
        </w:trPr>
        <w:tc>
          <w:tcPr>
            <w:tcW w:w="10815" w:type="dxa"/>
            <w:gridSpan w:val="4"/>
            <w:shd w:val="clear" w:color="000000" w:fill="FFFFFF"/>
            <w:noWrap/>
            <w:vAlign w:val="center"/>
          </w:tcPr>
          <w:p w:rsidR="00F33248" w:rsidRPr="006168AC" w:rsidRDefault="00F33248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esnasında yukarıda belirtilen belgelerin dışında belge istenmesi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,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eksiksiz belge ile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başvuru yapılmasına rağmen hizmetin belirtilen sürede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tamamlanmaması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veya yukarıdaki tabloda bazı hizmetlerin bulunmadığının tespiti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durumunda ilk müracaat yerine ya da ikinci müracaat yerine başvurunuz.</w:t>
            </w:r>
          </w:p>
        </w:tc>
      </w:tr>
    </w:tbl>
    <w:p w:rsidR="00F33248" w:rsidRDefault="00F33248" w:rsidP="00606F82">
      <w:pPr>
        <w:rPr>
          <w:szCs w:val="16"/>
        </w:rPr>
      </w:pPr>
    </w:p>
    <w:tbl>
      <w:tblPr>
        <w:tblW w:w="1081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30"/>
        <w:gridCol w:w="3763"/>
        <w:gridCol w:w="1997"/>
        <w:gridCol w:w="3429"/>
      </w:tblGrid>
      <w:tr w:rsidR="00F33248" w:rsidRPr="00B90C2C" w:rsidTr="00EC6125">
        <w:trPr>
          <w:trHeight w:val="402"/>
        </w:trPr>
        <w:tc>
          <w:tcPr>
            <w:tcW w:w="1630" w:type="dxa"/>
            <w:vAlign w:val="center"/>
          </w:tcPr>
          <w:p w:rsidR="00F33248" w:rsidRPr="002C4A82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4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F33248" w:rsidRPr="00B90C2C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117ED7">
              <w:rPr>
                <w:rFonts w:ascii="Arial" w:hAnsi="Arial" w:cs="Arial"/>
                <w:sz w:val="16"/>
                <w:szCs w:val="16"/>
              </w:rPr>
              <w:t>Divriği Nuri Demirağ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F33248" w:rsidRPr="002C4A82" w:rsidRDefault="00F33248" w:rsidP="00886A06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2C4A8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F33248" w:rsidRPr="00B90C2C" w:rsidRDefault="00F33248" w:rsidP="00886A0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117ED7">
              <w:rPr>
                <w:rFonts w:ascii="Arial" w:hAnsi="Arial" w:cs="Arial"/>
                <w:sz w:val="16"/>
                <w:szCs w:val="16"/>
              </w:rPr>
              <w:t>Divriği Nuri Demirağ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</w:tr>
      <w:tr w:rsidR="00F33248" w:rsidTr="00EC6125">
        <w:trPr>
          <w:trHeight w:val="402"/>
        </w:trPr>
        <w:tc>
          <w:tcPr>
            <w:tcW w:w="1630" w:type="dxa"/>
            <w:vAlign w:val="center"/>
          </w:tcPr>
          <w:p w:rsidR="00F33248" w:rsidRPr="002C4A82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Metin UZUN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F33248" w:rsidRPr="002C4A82" w:rsidRDefault="00F33248" w:rsidP="00886A06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Prof. Dr. Yakup CEBECİ</w:t>
            </w:r>
          </w:p>
        </w:tc>
      </w:tr>
      <w:tr w:rsidR="00F33248" w:rsidTr="00EC6125">
        <w:trPr>
          <w:trHeight w:val="402"/>
        </w:trPr>
        <w:tc>
          <w:tcPr>
            <w:tcW w:w="1630" w:type="dxa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Yüksekokul Sekreteri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Yüksekokul Müdürü</w:t>
            </w:r>
          </w:p>
        </w:tc>
      </w:tr>
      <w:tr w:rsidR="00F33248" w:rsidTr="00EC6125">
        <w:trPr>
          <w:trHeight w:val="402"/>
        </w:trPr>
        <w:tc>
          <w:tcPr>
            <w:tcW w:w="1630" w:type="dxa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F33248" w:rsidRDefault="00F33248" w:rsidP="00437041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Divriği  ND MYO Divriği Sivas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Divriği  ND MYO Divriği Sivas </w:t>
            </w:r>
          </w:p>
        </w:tc>
      </w:tr>
      <w:tr w:rsidR="00F33248" w:rsidTr="00EC6125">
        <w:trPr>
          <w:trHeight w:val="402"/>
        </w:trPr>
        <w:tc>
          <w:tcPr>
            <w:tcW w:w="1630" w:type="dxa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F33248" w:rsidRDefault="00F33248" w:rsidP="00437041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4185271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4185271</w:t>
            </w:r>
          </w:p>
        </w:tc>
      </w:tr>
      <w:tr w:rsidR="00F33248" w:rsidTr="00EC6125">
        <w:trPr>
          <w:trHeight w:val="402"/>
        </w:trPr>
        <w:tc>
          <w:tcPr>
            <w:tcW w:w="1630" w:type="dxa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4185273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4185273</w:t>
            </w:r>
          </w:p>
        </w:tc>
      </w:tr>
      <w:tr w:rsidR="00F33248" w:rsidTr="00EC6125">
        <w:trPr>
          <w:trHeight w:val="402"/>
        </w:trPr>
        <w:tc>
          <w:tcPr>
            <w:tcW w:w="1630" w:type="dxa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iozen@cumhuriyet.edu.tr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F33248" w:rsidRDefault="00F33248" w:rsidP="00886A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F33248" w:rsidRDefault="00F33248" w:rsidP="00886A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cebeci@cumhuriyet.edu.tr</w:t>
            </w:r>
          </w:p>
        </w:tc>
      </w:tr>
    </w:tbl>
    <w:p w:rsidR="00F33248" w:rsidRPr="006168AC" w:rsidRDefault="00F33248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:rsidR="00F33248" w:rsidRDefault="00F33248" w:rsidP="00606F82">
      <w:pPr>
        <w:rPr>
          <w:szCs w:val="16"/>
        </w:rPr>
      </w:pPr>
    </w:p>
    <w:p w:rsidR="00F33248" w:rsidRPr="007D0828" w:rsidRDefault="00F33248" w:rsidP="007D0828">
      <w:pPr>
        <w:jc w:val="center"/>
        <w:rPr>
          <w:szCs w:val="16"/>
        </w:rPr>
      </w:pPr>
    </w:p>
    <w:sectPr w:rsidR="00F33248" w:rsidRPr="007D0828" w:rsidSect="00606F82">
      <w:headerReference w:type="default" r:id="rId9"/>
      <w:footerReference w:type="default" r:id="rId10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48" w:rsidRDefault="00F33248" w:rsidP="00796A07">
      <w:pPr>
        <w:spacing w:after="0" w:line="240" w:lineRule="auto"/>
      </w:pPr>
      <w:r>
        <w:separator/>
      </w:r>
    </w:p>
  </w:endnote>
  <w:endnote w:type="continuationSeparator" w:id="0">
    <w:p w:rsidR="00F33248" w:rsidRDefault="00F33248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48" w:rsidRPr="00512DFA" w:rsidRDefault="00F33248" w:rsidP="005661E1">
    <w:pPr>
      <w:pStyle w:val="Footer"/>
      <w:jc w:val="right"/>
      <w:rPr>
        <w:rFonts w:ascii="Arial" w:hAnsi="Arial" w:cs="Arial"/>
        <w:sz w:val="16"/>
        <w:szCs w:val="16"/>
      </w:rPr>
    </w:pPr>
    <w:r w:rsidRPr="00512DFA">
      <w:rPr>
        <w:rFonts w:ascii="Arial" w:hAnsi="Arial" w:cs="Arial"/>
        <w:sz w:val="16"/>
        <w:szCs w:val="16"/>
      </w:rPr>
      <w:fldChar w:fldCharType="begin"/>
    </w:r>
    <w:r w:rsidRPr="00512DFA">
      <w:rPr>
        <w:rFonts w:ascii="Arial" w:hAnsi="Arial" w:cs="Arial"/>
        <w:sz w:val="16"/>
        <w:szCs w:val="16"/>
      </w:rPr>
      <w:instrText>PAGE   \* MERGEFORMAT</w:instrText>
    </w:r>
    <w:r w:rsidRPr="00512DFA">
      <w:rPr>
        <w:rFonts w:ascii="Arial" w:hAnsi="Arial" w:cs="Arial"/>
        <w:sz w:val="16"/>
        <w:szCs w:val="16"/>
      </w:rPr>
      <w:fldChar w:fldCharType="separate"/>
    </w:r>
    <w:r w:rsidRPr="00117ED7">
      <w:rPr>
        <w:noProof/>
        <w:sz w:val="16"/>
        <w:szCs w:val="16"/>
      </w:rPr>
      <w:t>1</w:t>
    </w:r>
    <w:r w:rsidRPr="00512DF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48" w:rsidRDefault="00F33248" w:rsidP="00796A07">
      <w:pPr>
        <w:spacing w:after="0" w:line="240" w:lineRule="auto"/>
      </w:pPr>
      <w:r>
        <w:separator/>
      </w:r>
    </w:p>
  </w:footnote>
  <w:footnote w:type="continuationSeparator" w:id="0">
    <w:p w:rsidR="00F33248" w:rsidRDefault="00F33248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48" w:rsidRPr="00A25DA5" w:rsidRDefault="00F33248" w:rsidP="00796A07">
    <w:pPr>
      <w:pStyle w:val="Header"/>
      <w:jc w:val="center"/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style="position:absolute;left:0;text-align:left;margin-left:3.2pt;margin-top:.65pt;width:62.35pt;height:62.35pt;z-index:251660288;visibility:visible">
          <v:imagedata r:id="rId1" o:title=""/>
        </v:shape>
      </w:pict>
    </w:r>
    <w:r>
      <w:rPr>
        <w:rFonts w:ascii="Arial" w:hAnsi="Arial" w:cs="Arial"/>
        <w:b/>
      </w:rPr>
      <w:t>T</w:t>
    </w:r>
    <w:r w:rsidRPr="00A25DA5">
      <w:rPr>
        <w:rFonts w:ascii="Arial" w:hAnsi="Arial" w:cs="Arial"/>
        <w:b/>
      </w:rPr>
      <w:t>.C.</w:t>
    </w:r>
  </w:p>
  <w:p w:rsidR="00F33248" w:rsidRPr="00A25DA5" w:rsidRDefault="00F33248" w:rsidP="00796A07">
    <w:pPr>
      <w:pStyle w:val="Header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F33248" w:rsidRPr="00A25DA5" w:rsidRDefault="00F33248" w:rsidP="00796A0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Divriği Nuri Demirağ Meslek Yüksekokulu</w:t>
    </w:r>
    <w:r w:rsidRPr="00A25DA5">
      <w:rPr>
        <w:rFonts w:ascii="Arial" w:hAnsi="Arial" w:cs="Arial"/>
        <w:b/>
      </w:rPr>
      <w:t xml:space="preserve"> Müdürlüğü</w:t>
    </w:r>
  </w:p>
  <w:p w:rsidR="00F33248" w:rsidRDefault="00F33248" w:rsidP="00796A07">
    <w:pPr>
      <w:pStyle w:val="Header"/>
      <w:jc w:val="center"/>
      <w:rPr>
        <w:rFonts w:ascii="Arial" w:hAnsi="Arial" w:cs="Arial"/>
      </w:rPr>
    </w:pPr>
  </w:p>
  <w:p w:rsidR="00F33248" w:rsidRDefault="00F33248" w:rsidP="00796A07">
    <w:pPr>
      <w:pStyle w:val="Header"/>
      <w:jc w:val="center"/>
      <w:rPr>
        <w:rFonts w:ascii="Arial" w:hAnsi="Arial" w:cs="Arial"/>
      </w:rPr>
    </w:pPr>
    <w:bookmarkStart w:id="0" w:name="_GoBack"/>
    <w:bookmarkEnd w:id="0"/>
  </w:p>
  <w:p w:rsidR="00F33248" w:rsidRPr="00DD266C" w:rsidRDefault="00F33248" w:rsidP="00796A07">
    <w:pPr>
      <w:pStyle w:val="Header"/>
      <w:jc w:val="center"/>
      <w:rPr>
        <w:rFonts w:ascii="Arial" w:hAnsi="Arial" w:cs="Arial"/>
        <w:b/>
        <w:sz w:val="24"/>
        <w:szCs w:val="24"/>
      </w:rPr>
    </w:pPr>
    <w:r w:rsidRPr="00DD266C">
      <w:rPr>
        <w:rFonts w:ascii="Arial" w:hAnsi="Arial" w:cs="Arial"/>
        <w:b/>
        <w:sz w:val="24"/>
        <w:szCs w:val="24"/>
      </w:rPr>
      <w:t>Kamu Hizmet Standartları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EE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E04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6A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0E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E4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8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0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7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6C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3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24"/>
  </w:num>
  <w:num w:numId="4">
    <w:abstractNumId w:val="14"/>
  </w:num>
  <w:num w:numId="5">
    <w:abstractNumId w:val="38"/>
  </w:num>
  <w:num w:numId="6">
    <w:abstractNumId w:val="43"/>
  </w:num>
  <w:num w:numId="7">
    <w:abstractNumId w:val="10"/>
  </w:num>
  <w:num w:numId="8">
    <w:abstractNumId w:val="44"/>
  </w:num>
  <w:num w:numId="9">
    <w:abstractNumId w:val="21"/>
  </w:num>
  <w:num w:numId="10">
    <w:abstractNumId w:val="17"/>
  </w:num>
  <w:num w:numId="11">
    <w:abstractNumId w:val="41"/>
  </w:num>
  <w:num w:numId="12">
    <w:abstractNumId w:val="37"/>
  </w:num>
  <w:num w:numId="13">
    <w:abstractNumId w:val="33"/>
  </w:num>
  <w:num w:numId="14">
    <w:abstractNumId w:val="40"/>
  </w:num>
  <w:num w:numId="15">
    <w:abstractNumId w:val="18"/>
  </w:num>
  <w:num w:numId="16">
    <w:abstractNumId w:val="30"/>
  </w:num>
  <w:num w:numId="17">
    <w:abstractNumId w:val="31"/>
  </w:num>
  <w:num w:numId="18">
    <w:abstractNumId w:val="22"/>
  </w:num>
  <w:num w:numId="19">
    <w:abstractNumId w:val="23"/>
  </w:num>
  <w:num w:numId="20">
    <w:abstractNumId w:val="16"/>
  </w:num>
  <w:num w:numId="21">
    <w:abstractNumId w:val="26"/>
  </w:num>
  <w:num w:numId="22">
    <w:abstractNumId w:val="32"/>
  </w:num>
  <w:num w:numId="23">
    <w:abstractNumId w:val="13"/>
  </w:num>
  <w:num w:numId="24">
    <w:abstractNumId w:val="27"/>
  </w:num>
  <w:num w:numId="25">
    <w:abstractNumId w:val="19"/>
  </w:num>
  <w:num w:numId="26">
    <w:abstractNumId w:val="15"/>
  </w:num>
  <w:num w:numId="27">
    <w:abstractNumId w:val="29"/>
  </w:num>
  <w:num w:numId="28">
    <w:abstractNumId w:val="34"/>
  </w:num>
  <w:num w:numId="29">
    <w:abstractNumId w:val="25"/>
  </w:num>
  <w:num w:numId="30">
    <w:abstractNumId w:val="12"/>
  </w:num>
  <w:num w:numId="31">
    <w:abstractNumId w:val="20"/>
  </w:num>
  <w:num w:numId="32">
    <w:abstractNumId w:val="39"/>
  </w:num>
  <w:num w:numId="33">
    <w:abstractNumId w:val="11"/>
  </w:num>
  <w:num w:numId="34">
    <w:abstractNumId w:val="36"/>
  </w:num>
  <w:num w:numId="35">
    <w:abstractNumId w:val="28"/>
  </w:num>
  <w:num w:numId="36">
    <w:abstractNumId w:val="4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7CF"/>
    <w:rsid w:val="000103E7"/>
    <w:rsid w:val="00015717"/>
    <w:rsid w:val="00016CBD"/>
    <w:rsid w:val="000361D9"/>
    <w:rsid w:val="00057520"/>
    <w:rsid w:val="00074DAA"/>
    <w:rsid w:val="000813C8"/>
    <w:rsid w:val="000859EB"/>
    <w:rsid w:val="000A0539"/>
    <w:rsid w:val="000B0417"/>
    <w:rsid w:val="000C100C"/>
    <w:rsid w:val="000C1B02"/>
    <w:rsid w:val="000D5BD1"/>
    <w:rsid w:val="000E475D"/>
    <w:rsid w:val="000F36BC"/>
    <w:rsid w:val="000F43FC"/>
    <w:rsid w:val="000F4774"/>
    <w:rsid w:val="00103D2D"/>
    <w:rsid w:val="0010635C"/>
    <w:rsid w:val="00111F89"/>
    <w:rsid w:val="0011622F"/>
    <w:rsid w:val="00117ED7"/>
    <w:rsid w:val="00140889"/>
    <w:rsid w:val="00144F60"/>
    <w:rsid w:val="001463E1"/>
    <w:rsid w:val="00176D9C"/>
    <w:rsid w:val="00190E5E"/>
    <w:rsid w:val="001917CE"/>
    <w:rsid w:val="00197EDA"/>
    <w:rsid w:val="001A17F5"/>
    <w:rsid w:val="001B65F1"/>
    <w:rsid w:val="001E2270"/>
    <w:rsid w:val="00200834"/>
    <w:rsid w:val="002078A5"/>
    <w:rsid w:val="0021026F"/>
    <w:rsid w:val="00211E74"/>
    <w:rsid w:val="00224762"/>
    <w:rsid w:val="0028351A"/>
    <w:rsid w:val="0028669A"/>
    <w:rsid w:val="00294353"/>
    <w:rsid w:val="002A0E10"/>
    <w:rsid w:val="002A1D60"/>
    <w:rsid w:val="002A1E8D"/>
    <w:rsid w:val="002B67F3"/>
    <w:rsid w:val="002C3A5F"/>
    <w:rsid w:val="002C4A82"/>
    <w:rsid w:val="002D5860"/>
    <w:rsid w:val="002F23C4"/>
    <w:rsid w:val="002F347D"/>
    <w:rsid w:val="002F418C"/>
    <w:rsid w:val="00320C23"/>
    <w:rsid w:val="00330E16"/>
    <w:rsid w:val="003422DF"/>
    <w:rsid w:val="00351CCF"/>
    <w:rsid w:val="003856B9"/>
    <w:rsid w:val="003973DF"/>
    <w:rsid w:val="003A0E5D"/>
    <w:rsid w:val="003A376A"/>
    <w:rsid w:val="003C68B9"/>
    <w:rsid w:val="003D02F0"/>
    <w:rsid w:val="003D701D"/>
    <w:rsid w:val="003F42A3"/>
    <w:rsid w:val="003F5F4D"/>
    <w:rsid w:val="003F79CF"/>
    <w:rsid w:val="0040574C"/>
    <w:rsid w:val="0040592E"/>
    <w:rsid w:val="004120C3"/>
    <w:rsid w:val="0041426A"/>
    <w:rsid w:val="00430D7F"/>
    <w:rsid w:val="00432375"/>
    <w:rsid w:val="00437041"/>
    <w:rsid w:val="00441FC0"/>
    <w:rsid w:val="00446045"/>
    <w:rsid w:val="00447FEB"/>
    <w:rsid w:val="00463CAB"/>
    <w:rsid w:val="004655AE"/>
    <w:rsid w:val="00470D2C"/>
    <w:rsid w:val="004915E9"/>
    <w:rsid w:val="00497CAA"/>
    <w:rsid w:val="004A27E2"/>
    <w:rsid w:val="004C36BB"/>
    <w:rsid w:val="004C465A"/>
    <w:rsid w:val="004C5269"/>
    <w:rsid w:val="004D39F9"/>
    <w:rsid w:val="004D4C3A"/>
    <w:rsid w:val="004F05F8"/>
    <w:rsid w:val="004F35A6"/>
    <w:rsid w:val="00504D5D"/>
    <w:rsid w:val="00505621"/>
    <w:rsid w:val="00507829"/>
    <w:rsid w:val="00512DFA"/>
    <w:rsid w:val="005176BA"/>
    <w:rsid w:val="005208D9"/>
    <w:rsid w:val="00525524"/>
    <w:rsid w:val="00534EAC"/>
    <w:rsid w:val="00542EA2"/>
    <w:rsid w:val="00554EAD"/>
    <w:rsid w:val="005661E1"/>
    <w:rsid w:val="0056705F"/>
    <w:rsid w:val="005747DB"/>
    <w:rsid w:val="005A09A5"/>
    <w:rsid w:val="005B2B14"/>
    <w:rsid w:val="005E3593"/>
    <w:rsid w:val="005E4A1E"/>
    <w:rsid w:val="005F0247"/>
    <w:rsid w:val="005F3AF5"/>
    <w:rsid w:val="005F7F71"/>
    <w:rsid w:val="00603589"/>
    <w:rsid w:val="00604A00"/>
    <w:rsid w:val="00606F82"/>
    <w:rsid w:val="006100A5"/>
    <w:rsid w:val="006168AC"/>
    <w:rsid w:val="00622443"/>
    <w:rsid w:val="00630CBF"/>
    <w:rsid w:val="00652D3C"/>
    <w:rsid w:val="006641E9"/>
    <w:rsid w:val="0066715E"/>
    <w:rsid w:val="006804DD"/>
    <w:rsid w:val="006959BE"/>
    <w:rsid w:val="006C6577"/>
    <w:rsid w:val="006C6CF3"/>
    <w:rsid w:val="006F606C"/>
    <w:rsid w:val="006F6873"/>
    <w:rsid w:val="00710180"/>
    <w:rsid w:val="007110C0"/>
    <w:rsid w:val="0071445B"/>
    <w:rsid w:val="007314D0"/>
    <w:rsid w:val="00741430"/>
    <w:rsid w:val="0074516F"/>
    <w:rsid w:val="00756EB0"/>
    <w:rsid w:val="00761998"/>
    <w:rsid w:val="00772B6F"/>
    <w:rsid w:val="007803FE"/>
    <w:rsid w:val="0078217D"/>
    <w:rsid w:val="00785823"/>
    <w:rsid w:val="0079639A"/>
    <w:rsid w:val="00796A07"/>
    <w:rsid w:val="007A6718"/>
    <w:rsid w:val="007D0828"/>
    <w:rsid w:val="007D7273"/>
    <w:rsid w:val="007E4C75"/>
    <w:rsid w:val="007F2056"/>
    <w:rsid w:val="007F4014"/>
    <w:rsid w:val="00810312"/>
    <w:rsid w:val="008166DB"/>
    <w:rsid w:val="0081773E"/>
    <w:rsid w:val="008213F1"/>
    <w:rsid w:val="00826C8B"/>
    <w:rsid w:val="0084194F"/>
    <w:rsid w:val="00841A22"/>
    <w:rsid w:val="0084276A"/>
    <w:rsid w:val="008461E7"/>
    <w:rsid w:val="00854ABF"/>
    <w:rsid w:val="00885F86"/>
    <w:rsid w:val="00886A06"/>
    <w:rsid w:val="008A19F6"/>
    <w:rsid w:val="008C6F6A"/>
    <w:rsid w:val="008D6F0C"/>
    <w:rsid w:val="008E1128"/>
    <w:rsid w:val="00905135"/>
    <w:rsid w:val="00912A17"/>
    <w:rsid w:val="009143C0"/>
    <w:rsid w:val="00925B6B"/>
    <w:rsid w:val="00925E94"/>
    <w:rsid w:val="0094476B"/>
    <w:rsid w:val="00963E83"/>
    <w:rsid w:val="00977A62"/>
    <w:rsid w:val="00987F60"/>
    <w:rsid w:val="009A0D31"/>
    <w:rsid w:val="009A1320"/>
    <w:rsid w:val="009A278E"/>
    <w:rsid w:val="009B1151"/>
    <w:rsid w:val="009B1458"/>
    <w:rsid w:val="009C1739"/>
    <w:rsid w:val="009C4556"/>
    <w:rsid w:val="009E032D"/>
    <w:rsid w:val="009F2014"/>
    <w:rsid w:val="009F6C39"/>
    <w:rsid w:val="00A04C70"/>
    <w:rsid w:val="00A17100"/>
    <w:rsid w:val="00A25DA5"/>
    <w:rsid w:val="00A524C0"/>
    <w:rsid w:val="00A55A68"/>
    <w:rsid w:val="00A5736A"/>
    <w:rsid w:val="00A60190"/>
    <w:rsid w:val="00A65D9E"/>
    <w:rsid w:val="00A82138"/>
    <w:rsid w:val="00A85395"/>
    <w:rsid w:val="00A91A8B"/>
    <w:rsid w:val="00AB2E4B"/>
    <w:rsid w:val="00AB4305"/>
    <w:rsid w:val="00AC534D"/>
    <w:rsid w:val="00AD0EAE"/>
    <w:rsid w:val="00AF32FC"/>
    <w:rsid w:val="00B01F24"/>
    <w:rsid w:val="00B12BA8"/>
    <w:rsid w:val="00B23A74"/>
    <w:rsid w:val="00B27052"/>
    <w:rsid w:val="00B313E0"/>
    <w:rsid w:val="00B373CE"/>
    <w:rsid w:val="00B518DC"/>
    <w:rsid w:val="00B62EA6"/>
    <w:rsid w:val="00B63D29"/>
    <w:rsid w:val="00B775C2"/>
    <w:rsid w:val="00B90C2C"/>
    <w:rsid w:val="00B962FD"/>
    <w:rsid w:val="00BA21D5"/>
    <w:rsid w:val="00BA3468"/>
    <w:rsid w:val="00BC01B7"/>
    <w:rsid w:val="00BC2ADE"/>
    <w:rsid w:val="00BC3854"/>
    <w:rsid w:val="00BC521F"/>
    <w:rsid w:val="00BC69D8"/>
    <w:rsid w:val="00BF4326"/>
    <w:rsid w:val="00BF4670"/>
    <w:rsid w:val="00BF78B4"/>
    <w:rsid w:val="00C02F6F"/>
    <w:rsid w:val="00C0653F"/>
    <w:rsid w:val="00C10070"/>
    <w:rsid w:val="00C111A4"/>
    <w:rsid w:val="00C14CF6"/>
    <w:rsid w:val="00C169E4"/>
    <w:rsid w:val="00C20C52"/>
    <w:rsid w:val="00C23751"/>
    <w:rsid w:val="00C24B75"/>
    <w:rsid w:val="00C277E5"/>
    <w:rsid w:val="00C27964"/>
    <w:rsid w:val="00C62783"/>
    <w:rsid w:val="00C87FB3"/>
    <w:rsid w:val="00C931D9"/>
    <w:rsid w:val="00C93F27"/>
    <w:rsid w:val="00CA07A5"/>
    <w:rsid w:val="00CB2289"/>
    <w:rsid w:val="00CC1B58"/>
    <w:rsid w:val="00CC31DA"/>
    <w:rsid w:val="00CC4063"/>
    <w:rsid w:val="00CF721A"/>
    <w:rsid w:val="00D11764"/>
    <w:rsid w:val="00D130AB"/>
    <w:rsid w:val="00D147D3"/>
    <w:rsid w:val="00D17A2C"/>
    <w:rsid w:val="00D30BE4"/>
    <w:rsid w:val="00D459B8"/>
    <w:rsid w:val="00D64890"/>
    <w:rsid w:val="00D65664"/>
    <w:rsid w:val="00DA08C9"/>
    <w:rsid w:val="00DC50EC"/>
    <w:rsid w:val="00DD266C"/>
    <w:rsid w:val="00DE33ED"/>
    <w:rsid w:val="00DE48A8"/>
    <w:rsid w:val="00E107B8"/>
    <w:rsid w:val="00E24970"/>
    <w:rsid w:val="00E40A44"/>
    <w:rsid w:val="00E43FA9"/>
    <w:rsid w:val="00E46727"/>
    <w:rsid w:val="00E50FBB"/>
    <w:rsid w:val="00E55EF7"/>
    <w:rsid w:val="00E56485"/>
    <w:rsid w:val="00E60783"/>
    <w:rsid w:val="00E617CD"/>
    <w:rsid w:val="00E779F7"/>
    <w:rsid w:val="00E86F0A"/>
    <w:rsid w:val="00E93F9B"/>
    <w:rsid w:val="00EA1244"/>
    <w:rsid w:val="00EB0920"/>
    <w:rsid w:val="00EB45E9"/>
    <w:rsid w:val="00EC361F"/>
    <w:rsid w:val="00EC3E18"/>
    <w:rsid w:val="00EC6125"/>
    <w:rsid w:val="00EC6AEA"/>
    <w:rsid w:val="00EC788C"/>
    <w:rsid w:val="00EE2E50"/>
    <w:rsid w:val="00EE3013"/>
    <w:rsid w:val="00EE3E23"/>
    <w:rsid w:val="00EF11DC"/>
    <w:rsid w:val="00EF431A"/>
    <w:rsid w:val="00EF5717"/>
    <w:rsid w:val="00F11342"/>
    <w:rsid w:val="00F122E3"/>
    <w:rsid w:val="00F14333"/>
    <w:rsid w:val="00F15385"/>
    <w:rsid w:val="00F20B77"/>
    <w:rsid w:val="00F27A83"/>
    <w:rsid w:val="00F33248"/>
    <w:rsid w:val="00F343D1"/>
    <w:rsid w:val="00F350BF"/>
    <w:rsid w:val="00F36438"/>
    <w:rsid w:val="00F459B9"/>
    <w:rsid w:val="00F600D9"/>
    <w:rsid w:val="00F6445D"/>
    <w:rsid w:val="00F649D3"/>
    <w:rsid w:val="00F747CF"/>
    <w:rsid w:val="00F91030"/>
    <w:rsid w:val="00F938E3"/>
    <w:rsid w:val="00F94D7F"/>
    <w:rsid w:val="00FB0463"/>
    <w:rsid w:val="00FC30DC"/>
    <w:rsid w:val="00FC7901"/>
    <w:rsid w:val="00FD0D7B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47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6A07"/>
  </w:style>
  <w:style w:type="paragraph" w:styleId="Footer">
    <w:name w:val="footer"/>
    <w:basedOn w:val="Normal"/>
    <w:link w:val="Footer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6A07"/>
  </w:style>
  <w:style w:type="paragraph" w:styleId="BalloonText">
    <w:name w:val="Balloon Text"/>
    <w:basedOn w:val="Normal"/>
    <w:link w:val="BalloonText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20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14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51CC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s.cumhuriyet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bs.cumhuriyet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1957</Words>
  <Characters>11159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subject/>
  <dc:creator>Windows User</dc:creator>
  <cp:keywords/>
  <dc:description/>
  <cp:lastModifiedBy>Sekreterlik</cp:lastModifiedBy>
  <cp:revision>2</cp:revision>
  <cp:lastPrinted>2014-03-21T11:13:00Z</cp:lastPrinted>
  <dcterms:created xsi:type="dcterms:W3CDTF">2014-06-30T07:45:00Z</dcterms:created>
  <dcterms:modified xsi:type="dcterms:W3CDTF">2014-06-30T07:45:00Z</dcterms:modified>
</cp:coreProperties>
</file>